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A" w:rsidRDefault="00BA7DFA" w:rsidP="00674CA8">
      <w:pPr>
        <w:ind w:left="-426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Информация</w:t>
      </w:r>
    </w:p>
    <w:p w:rsidR="00BA7DFA" w:rsidRDefault="00BA7DFA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о результатах проверок финансово-хозяйственной деятельности</w:t>
      </w:r>
    </w:p>
    <w:p w:rsidR="00BA7DFA" w:rsidRDefault="00BA7DFA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BA7DFA" w:rsidRDefault="00BA7DFA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BA7DFA" w:rsidRPr="00DC26DE" w:rsidRDefault="00BA7DFA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3</w:t>
      </w:r>
      <w:r w:rsidRPr="00C02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</w:t>
      </w:r>
      <w:r w:rsidRPr="00DC26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6DE">
        <w:rPr>
          <w:sz w:val="28"/>
          <w:szCs w:val="28"/>
        </w:rPr>
        <w:t>.</w:t>
      </w:r>
    </w:p>
    <w:p w:rsidR="00BA7DFA" w:rsidRPr="00F26746" w:rsidRDefault="00BA7DFA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590"/>
        <w:gridCol w:w="2835"/>
        <w:gridCol w:w="4677"/>
      </w:tblGrid>
      <w:tr w:rsidR="00BA7DFA" w:rsidRPr="009252EB">
        <w:tc>
          <w:tcPr>
            <w:tcW w:w="821" w:type="dxa"/>
            <w:vAlign w:val="center"/>
          </w:tcPr>
          <w:p w:rsidR="00BA7DFA" w:rsidRPr="009252EB" w:rsidRDefault="00BA7DFA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90" w:type="dxa"/>
            <w:vAlign w:val="center"/>
          </w:tcPr>
          <w:p w:rsidR="00BA7DFA" w:rsidRPr="009252EB" w:rsidRDefault="00BA7DFA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Pr="009252E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BA7DFA" w:rsidRPr="009252EB" w:rsidRDefault="00BA7DFA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дата акта</w:t>
            </w:r>
          </w:p>
        </w:tc>
        <w:tc>
          <w:tcPr>
            <w:tcW w:w="2835" w:type="dxa"/>
            <w:vAlign w:val="center"/>
          </w:tcPr>
          <w:p w:rsidR="00BA7DFA" w:rsidRPr="009252EB" w:rsidRDefault="00BA7DFA" w:rsidP="00127A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vAlign w:val="center"/>
          </w:tcPr>
          <w:p w:rsidR="00BA7DFA" w:rsidRPr="009252EB" w:rsidRDefault="00BA7DFA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Результат проверки</w:t>
            </w:r>
          </w:p>
        </w:tc>
      </w:tr>
      <w:tr w:rsidR="00BA7DFA" w:rsidRPr="00AC72C7">
        <w:tc>
          <w:tcPr>
            <w:tcW w:w="821" w:type="dxa"/>
            <w:vAlign w:val="center"/>
          </w:tcPr>
          <w:p w:rsidR="00BA7DFA" w:rsidRPr="00AC72C7" w:rsidRDefault="00BA7DFA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90" w:type="dxa"/>
            <w:vAlign w:val="center"/>
          </w:tcPr>
          <w:p w:rsidR="00BA7DFA" w:rsidRPr="00AC72C7" w:rsidRDefault="00BA7DFA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21 июля</w:t>
            </w:r>
          </w:p>
        </w:tc>
        <w:tc>
          <w:tcPr>
            <w:tcW w:w="2835" w:type="dxa"/>
          </w:tcPr>
          <w:p w:rsidR="00BA7DFA" w:rsidRPr="00AC72C7" w:rsidRDefault="00BA7DFA" w:rsidP="00A2696F">
            <w:pPr>
              <w:rPr>
                <w:sz w:val="26"/>
                <w:szCs w:val="26"/>
              </w:rPr>
            </w:pPr>
          </w:p>
          <w:p w:rsidR="00BA7DFA" w:rsidRPr="00AC72C7" w:rsidRDefault="00BA7DFA" w:rsidP="002E6D74">
            <w:pPr>
              <w:ind w:firstLine="709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ГАУСО «Шерловогорский реабилитационный центр «Топаз» Забайкальского края</w:t>
            </w:r>
          </w:p>
          <w:p w:rsidR="00BA7DFA" w:rsidRPr="00AC72C7" w:rsidRDefault="00BA7DFA" w:rsidP="00C02B1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BA7DFA" w:rsidRPr="00AC72C7" w:rsidRDefault="00BA7DFA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Ревизией установлены  отдельные</w:t>
            </w:r>
          </w:p>
          <w:p w:rsidR="00BA7DFA" w:rsidRPr="00AC72C7" w:rsidRDefault="00BA7DFA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нарушения.</w:t>
            </w:r>
          </w:p>
          <w:p w:rsidR="00BA7DFA" w:rsidRPr="00AC72C7" w:rsidRDefault="00BA7DFA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Директору Учреждения:</w:t>
            </w:r>
          </w:p>
          <w:p w:rsidR="00BA7DFA" w:rsidRPr="00AC72C7" w:rsidRDefault="00BA7DFA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BA7DFA" w:rsidRPr="00AC72C7" w:rsidRDefault="00BA7DFA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информацию об устранении указанных нарушений, выявленных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31 августа 2020 года.</w:t>
            </w:r>
          </w:p>
        </w:tc>
      </w:tr>
      <w:tr w:rsidR="00BA7DFA" w:rsidRPr="00AC72C7">
        <w:tc>
          <w:tcPr>
            <w:tcW w:w="821" w:type="dxa"/>
            <w:vAlign w:val="center"/>
          </w:tcPr>
          <w:p w:rsidR="00BA7DFA" w:rsidRPr="00AC72C7" w:rsidRDefault="00BA7DFA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BA7DFA" w:rsidRPr="00AC72C7" w:rsidRDefault="00BA7DFA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24 июля</w:t>
            </w:r>
          </w:p>
        </w:tc>
        <w:tc>
          <w:tcPr>
            <w:tcW w:w="2835" w:type="dxa"/>
          </w:tcPr>
          <w:p w:rsidR="00BA7DFA" w:rsidRPr="00AC72C7" w:rsidRDefault="00BA7DFA" w:rsidP="00966DFE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A7DFA" w:rsidRPr="00AC72C7" w:rsidRDefault="00BA7DFA" w:rsidP="002E6D74">
            <w:pPr>
              <w:jc w:val="center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 xml:space="preserve">ГУСО «Комплексный центр социального обслуживания населения «Ясногорский» </w:t>
            </w:r>
          </w:p>
          <w:p w:rsidR="00BA7DFA" w:rsidRPr="00AC72C7" w:rsidRDefault="00BA7DFA" w:rsidP="002E6D74">
            <w:pPr>
              <w:jc w:val="center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Забайкальского края</w:t>
            </w:r>
          </w:p>
          <w:p w:rsidR="00BA7DFA" w:rsidRPr="00AC72C7" w:rsidRDefault="00BA7DFA" w:rsidP="00F92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A7DFA" w:rsidRPr="00AC72C7" w:rsidRDefault="00BA7DFA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Ревизией установлены финансовые нарушения в сумме 853,0 тыс. рублей.</w:t>
            </w:r>
          </w:p>
          <w:p w:rsidR="00BA7DFA" w:rsidRPr="00AC72C7" w:rsidRDefault="00BA7DFA" w:rsidP="00CB0571">
            <w:pPr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Директору Учреждения:</w:t>
            </w:r>
          </w:p>
          <w:p w:rsidR="00BA7DFA" w:rsidRPr="00AC72C7" w:rsidRDefault="00BA7DFA" w:rsidP="00CB0571">
            <w:pPr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объявлен выговор;</w:t>
            </w:r>
          </w:p>
          <w:p w:rsidR="00BA7DFA" w:rsidRPr="00AC72C7" w:rsidRDefault="00BA7DFA" w:rsidP="00CB0571">
            <w:pPr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BA7DFA" w:rsidRPr="00AC72C7" w:rsidRDefault="00BA7DFA" w:rsidP="00CB0571">
            <w:pPr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 xml:space="preserve"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30 сентября 2020 года.  </w:t>
            </w:r>
          </w:p>
        </w:tc>
      </w:tr>
      <w:tr w:rsidR="00BA7DFA" w:rsidRPr="00AC72C7">
        <w:tc>
          <w:tcPr>
            <w:tcW w:w="821" w:type="dxa"/>
            <w:vAlign w:val="center"/>
          </w:tcPr>
          <w:p w:rsidR="00BA7DFA" w:rsidRPr="00AC72C7" w:rsidRDefault="00BA7DFA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90" w:type="dxa"/>
            <w:vAlign w:val="center"/>
          </w:tcPr>
          <w:p w:rsidR="00BA7DFA" w:rsidRPr="00AC72C7" w:rsidRDefault="00BA7DFA" w:rsidP="00C133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25 августа</w:t>
            </w:r>
          </w:p>
        </w:tc>
        <w:tc>
          <w:tcPr>
            <w:tcW w:w="2835" w:type="dxa"/>
          </w:tcPr>
          <w:p w:rsidR="00BA7DFA" w:rsidRPr="00AC72C7" w:rsidRDefault="00BA7DFA" w:rsidP="00C133BE">
            <w:pPr>
              <w:jc w:val="center"/>
              <w:rPr>
                <w:sz w:val="26"/>
                <w:szCs w:val="26"/>
              </w:rPr>
            </w:pPr>
          </w:p>
          <w:p w:rsidR="00BA7DFA" w:rsidRPr="00AC72C7" w:rsidRDefault="00BA7DFA" w:rsidP="002E6D74">
            <w:pPr>
              <w:ind w:firstLine="709"/>
              <w:jc w:val="center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ГУСО «Ново-Акатуйский комплексный центр социального обслуживания населения» Забайкальского края</w:t>
            </w:r>
          </w:p>
          <w:p w:rsidR="00BA7DFA" w:rsidRPr="00AC72C7" w:rsidRDefault="00BA7DFA" w:rsidP="00C133BE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Ревизией установлены финансовые нарушения в сумме 4082,4 тыс. рублей.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Директору учреждения: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 xml:space="preserve">- объявлен выговор; 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30 сентября 2020 года.</w:t>
            </w:r>
          </w:p>
        </w:tc>
      </w:tr>
      <w:tr w:rsidR="00BA7DFA" w:rsidRPr="009252EB">
        <w:tc>
          <w:tcPr>
            <w:tcW w:w="821" w:type="dxa"/>
            <w:vAlign w:val="center"/>
          </w:tcPr>
          <w:p w:rsidR="00BA7DFA" w:rsidRPr="00AC72C7" w:rsidRDefault="00BA7DFA" w:rsidP="00C133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90" w:type="dxa"/>
            <w:vAlign w:val="center"/>
          </w:tcPr>
          <w:p w:rsidR="00BA7DFA" w:rsidRPr="00AC72C7" w:rsidRDefault="00BA7DFA" w:rsidP="00C133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2C7">
              <w:rPr>
                <w:sz w:val="26"/>
                <w:szCs w:val="26"/>
                <w:lang w:eastAsia="en-US"/>
              </w:rPr>
              <w:t>16 сентября</w:t>
            </w:r>
          </w:p>
        </w:tc>
        <w:tc>
          <w:tcPr>
            <w:tcW w:w="2835" w:type="dxa"/>
          </w:tcPr>
          <w:p w:rsidR="00BA7DFA" w:rsidRPr="00AC72C7" w:rsidRDefault="00BA7DFA" w:rsidP="00C133BE">
            <w:pPr>
              <w:jc w:val="center"/>
              <w:rPr>
                <w:sz w:val="26"/>
                <w:szCs w:val="26"/>
              </w:rPr>
            </w:pPr>
          </w:p>
          <w:p w:rsidR="00BA7DFA" w:rsidRPr="00AC72C7" w:rsidRDefault="00BA7DFA" w:rsidP="002E6D74">
            <w:pPr>
              <w:jc w:val="center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 xml:space="preserve">ГУСО «Краснокаменский социально-реабилитационный центр для несовершеннолетних «Доброта» Забайкальского края </w:t>
            </w:r>
          </w:p>
          <w:p w:rsidR="00BA7DFA" w:rsidRPr="00AC72C7" w:rsidRDefault="00BA7DFA" w:rsidP="00A2696F">
            <w:pPr>
              <w:rPr>
                <w:sz w:val="28"/>
                <w:szCs w:val="28"/>
              </w:rPr>
            </w:pPr>
          </w:p>
          <w:p w:rsidR="00BA7DFA" w:rsidRPr="00AC72C7" w:rsidRDefault="00BA7DFA" w:rsidP="00C133BE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Ревизией установлены финансовые нарушения в сумме 3 460,0 тыс. рублей.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Директору учреждения: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 xml:space="preserve">- объявлен выговор; 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BA7DFA" w:rsidRPr="00AC72C7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BA7DFA" w:rsidRPr="00080D40" w:rsidRDefault="00BA7DFA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C72C7">
              <w:rPr>
                <w:sz w:val="26"/>
                <w:szCs w:val="26"/>
              </w:rPr>
              <w:t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30 октября 2020 года.</w:t>
            </w:r>
          </w:p>
        </w:tc>
      </w:tr>
    </w:tbl>
    <w:p w:rsidR="00BA7DFA" w:rsidRPr="009252EB" w:rsidRDefault="00BA7DFA">
      <w:pPr>
        <w:rPr>
          <w:sz w:val="28"/>
          <w:szCs w:val="28"/>
        </w:rPr>
      </w:pPr>
    </w:p>
    <w:sectPr w:rsidR="00BA7DFA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4D0"/>
    <w:multiLevelType w:val="hybridMultilevel"/>
    <w:tmpl w:val="2DD6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57D2"/>
    <w:multiLevelType w:val="hybridMultilevel"/>
    <w:tmpl w:val="E4309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DA5"/>
    <w:multiLevelType w:val="hybridMultilevel"/>
    <w:tmpl w:val="B0203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727"/>
    <w:multiLevelType w:val="hybridMultilevel"/>
    <w:tmpl w:val="8F40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57"/>
    <w:rsid w:val="00002384"/>
    <w:rsid w:val="000063EC"/>
    <w:rsid w:val="000207F1"/>
    <w:rsid w:val="00047015"/>
    <w:rsid w:val="00061C0A"/>
    <w:rsid w:val="00070ED2"/>
    <w:rsid w:val="000801DA"/>
    <w:rsid w:val="00080D40"/>
    <w:rsid w:val="00082F42"/>
    <w:rsid w:val="00086392"/>
    <w:rsid w:val="00092FC1"/>
    <w:rsid w:val="0009694D"/>
    <w:rsid w:val="000A5613"/>
    <w:rsid w:val="000C0424"/>
    <w:rsid w:val="000E28F9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00AC"/>
    <w:rsid w:val="001577B4"/>
    <w:rsid w:val="001845E7"/>
    <w:rsid w:val="00184CD2"/>
    <w:rsid w:val="001C71B8"/>
    <w:rsid w:val="001D0D4A"/>
    <w:rsid w:val="001D522B"/>
    <w:rsid w:val="001E1C1A"/>
    <w:rsid w:val="001E35E2"/>
    <w:rsid w:val="001F20A9"/>
    <w:rsid w:val="001F4CF2"/>
    <w:rsid w:val="002105D7"/>
    <w:rsid w:val="00213418"/>
    <w:rsid w:val="00216CF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70CC6"/>
    <w:rsid w:val="00283647"/>
    <w:rsid w:val="00291A1A"/>
    <w:rsid w:val="002B2A9A"/>
    <w:rsid w:val="002B39DC"/>
    <w:rsid w:val="002B4897"/>
    <w:rsid w:val="002E6D74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38D7"/>
    <w:rsid w:val="003C6E6C"/>
    <w:rsid w:val="003D503D"/>
    <w:rsid w:val="003E0416"/>
    <w:rsid w:val="003F7770"/>
    <w:rsid w:val="0041457E"/>
    <w:rsid w:val="004148DF"/>
    <w:rsid w:val="00414BC4"/>
    <w:rsid w:val="00420BC9"/>
    <w:rsid w:val="004234B7"/>
    <w:rsid w:val="00424A78"/>
    <w:rsid w:val="00440A74"/>
    <w:rsid w:val="00445162"/>
    <w:rsid w:val="004838FA"/>
    <w:rsid w:val="00490CDD"/>
    <w:rsid w:val="004917F3"/>
    <w:rsid w:val="00494279"/>
    <w:rsid w:val="00494C65"/>
    <w:rsid w:val="004A1B83"/>
    <w:rsid w:val="004C497E"/>
    <w:rsid w:val="004D1820"/>
    <w:rsid w:val="004F18F7"/>
    <w:rsid w:val="0050246F"/>
    <w:rsid w:val="005034F4"/>
    <w:rsid w:val="00534DBE"/>
    <w:rsid w:val="00535764"/>
    <w:rsid w:val="0054775A"/>
    <w:rsid w:val="00550DF8"/>
    <w:rsid w:val="00557DDC"/>
    <w:rsid w:val="00580B2C"/>
    <w:rsid w:val="00584E10"/>
    <w:rsid w:val="005862DB"/>
    <w:rsid w:val="00595E3A"/>
    <w:rsid w:val="005A0974"/>
    <w:rsid w:val="005E08B2"/>
    <w:rsid w:val="005E4D27"/>
    <w:rsid w:val="005F02C8"/>
    <w:rsid w:val="006106EC"/>
    <w:rsid w:val="006169AB"/>
    <w:rsid w:val="006279FC"/>
    <w:rsid w:val="00643CB8"/>
    <w:rsid w:val="006512BA"/>
    <w:rsid w:val="00655172"/>
    <w:rsid w:val="00674CA8"/>
    <w:rsid w:val="00682398"/>
    <w:rsid w:val="00695E63"/>
    <w:rsid w:val="006A162D"/>
    <w:rsid w:val="006A5BF3"/>
    <w:rsid w:val="006C3CAB"/>
    <w:rsid w:val="00706352"/>
    <w:rsid w:val="007133BE"/>
    <w:rsid w:val="007167B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C08F3"/>
    <w:rsid w:val="007D442B"/>
    <w:rsid w:val="007D537C"/>
    <w:rsid w:val="007F7AED"/>
    <w:rsid w:val="00810494"/>
    <w:rsid w:val="00824726"/>
    <w:rsid w:val="008249A1"/>
    <w:rsid w:val="00830EC5"/>
    <w:rsid w:val="008537A6"/>
    <w:rsid w:val="00862EE5"/>
    <w:rsid w:val="00864F80"/>
    <w:rsid w:val="00866554"/>
    <w:rsid w:val="00886835"/>
    <w:rsid w:val="008A0603"/>
    <w:rsid w:val="008A3E7C"/>
    <w:rsid w:val="008B7D7F"/>
    <w:rsid w:val="008C4052"/>
    <w:rsid w:val="008E6278"/>
    <w:rsid w:val="008F21C7"/>
    <w:rsid w:val="008F4F9C"/>
    <w:rsid w:val="009106AE"/>
    <w:rsid w:val="0091762B"/>
    <w:rsid w:val="009252EB"/>
    <w:rsid w:val="00932257"/>
    <w:rsid w:val="0093366C"/>
    <w:rsid w:val="00937AE5"/>
    <w:rsid w:val="00963CEA"/>
    <w:rsid w:val="009647B4"/>
    <w:rsid w:val="00966DFE"/>
    <w:rsid w:val="0098061B"/>
    <w:rsid w:val="0099493D"/>
    <w:rsid w:val="00994C19"/>
    <w:rsid w:val="009C35AA"/>
    <w:rsid w:val="009D4421"/>
    <w:rsid w:val="009F504C"/>
    <w:rsid w:val="00A02670"/>
    <w:rsid w:val="00A2696F"/>
    <w:rsid w:val="00A32117"/>
    <w:rsid w:val="00A42570"/>
    <w:rsid w:val="00A42B2D"/>
    <w:rsid w:val="00A430D7"/>
    <w:rsid w:val="00A4598C"/>
    <w:rsid w:val="00A552FC"/>
    <w:rsid w:val="00A70B05"/>
    <w:rsid w:val="00A81EA3"/>
    <w:rsid w:val="00A95DC0"/>
    <w:rsid w:val="00AA3B21"/>
    <w:rsid w:val="00AA5910"/>
    <w:rsid w:val="00AC0C3F"/>
    <w:rsid w:val="00AC72C7"/>
    <w:rsid w:val="00AD2CE0"/>
    <w:rsid w:val="00AD5EC8"/>
    <w:rsid w:val="00B1182A"/>
    <w:rsid w:val="00B15580"/>
    <w:rsid w:val="00B52E84"/>
    <w:rsid w:val="00B72B66"/>
    <w:rsid w:val="00B762B3"/>
    <w:rsid w:val="00B8571A"/>
    <w:rsid w:val="00BA4C18"/>
    <w:rsid w:val="00BA70C9"/>
    <w:rsid w:val="00BA7DFA"/>
    <w:rsid w:val="00BC19EB"/>
    <w:rsid w:val="00BD3041"/>
    <w:rsid w:val="00BD411B"/>
    <w:rsid w:val="00BE07A7"/>
    <w:rsid w:val="00BF4117"/>
    <w:rsid w:val="00C02B1C"/>
    <w:rsid w:val="00C06F69"/>
    <w:rsid w:val="00C11956"/>
    <w:rsid w:val="00C1223C"/>
    <w:rsid w:val="00C133BE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077A"/>
    <w:rsid w:val="00CB0571"/>
    <w:rsid w:val="00CF6741"/>
    <w:rsid w:val="00D34F9D"/>
    <w:rsid w:val="00D375C1"/>
    <w:rsid w:val="00D52857"/>
    <w:rsid w:val="00D729E5"/>
    <w:rsid w:val="00D7709D"/>
    <w:rsid w:val="00D8316D"/>
    <w:rsid w:val="00D916DE"/>
    <w:rsid w:val="00D922C5"/>
    <w:rsid w:val="00D97CC9"/>
    <w:rsid w:val="00DC1534"/>
    <w:rsid w:val="00DC26DE"/>
    <w:rsid w:val="00DC4922"/>
    <w:rsid w:val="00DD3E5A"/>
    <w:rsid w:val="00DE23E6"/>
    <w:rsid w:val="00DF0B43"/>
    <w:rsid w:val="00E05957"/>
    <w:rsid w:val="00E14659"/>
    <w:rsid w:val="00E41E77"/>
    <w:rsid w:val="00E500BC"/>
    <w:rsid w:val="00E60A81"/>
    <w:rsid w:val="00E74859"/>
    <w:rsid w:val="00E759B4"/>
    <w:rsid w:val="00E90716"/>
    <w:rsid w:val="00E90864"/>
    <w:rsid w:val="00E945A3"/>
    <w:rsid w:val="00E964D8"/>
    <w:rsid w:val="00EA69B4"/>
    <w:rsid w:val="00EB17FC"/>
    <w:rsid w:val="00EB69D6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507D5"/>
    <w:rsid w:val="00F65488"/>
    <w:rsid w:val="00F92C39"/>
    <w:rsid w:val="00FC46C4"/>
    <w:rsid w:val="00FD21F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62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62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62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62DB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862DB"/>
    <w:rPr>
      <w:b/>
      <w:bCs/>
    </w:rPr>
  </w:style>
  <w:style w:type="character" w:styleId="Emphasis">
    <w:name w:val="Emphasis"/>
    <w:basedOn w:val="DefaultParagraphFont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862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862D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862D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862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862D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86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370</Words>
  <Characters>2109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kroglav</dc:creator>
  <cp:keywords/>
  <dc:description/>
  <cp:lastModifiedBy>Admin</cp:lastModifiedBy>
  <cp:revision>3</cp:revision>
  <cp:lastPrinted>2018-04-04T02:28:00Z</cp:lastPrinted>
  <dcterms:created xsi:type="dcterms:W3CDTF">2020-07-06T07:56:00Z</dcterms:created>
  <dcterms:modified xsi:type="dcterms:W3CDTF">2020-09-30T08:41:00Z</dcterms:modified>
</cp:coreProperties>
</file>